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34" w:rsidRDefault="004F6834" w:rsidP="00D127A2">
      <w:pPr>
        <w:jc w:val="center"/>
        <w:rPr>
          <w:rFonts w:ascii="Times New Roman" w:hAnsi="Times New Roman"/>
          <w:sz w:val="48"/>
          <w:szCs w:val="48"/>
        </w:rPr>
      </w:pPr>
      <w:r w:rsidRPr="00D127A2">
        <w:rPr>
          <w:rFonts w:ascii="Times New Roman" w:hAnsi="Times New Roman"/>
          <w:sz w:val="48"/>
          <w:szCs w:val="48"/>
        </w:rPr>
        <w:t>Оголошення</w:t>
      </w:r>
    </w:p>
    <w:p w:rsidR="004F6834" w:rsidRDefault="004F6834" w:rsidP="00D127A2">
      <w:pPr>
        <w:jc w:val="center"/>
        <w:rPr>
          <w:rFonts w:ascii="Times New Roman" w:hAnsi="Times New Roman"/>
          <w:sz w:val="48"/>
          <w:szCs w:val="48"/>
        </w:rPr>
      </w:pPr>
    </w:p>
    <w:p w:rsidR="004F6834" w:rsidRDefault="004F6834" w:rsidP="00EF6F64">
      <w:pPr>
        <w:tabs>
          <w:tab w:val="left" w:pos="1262"/>
        </w:tabs>
        <w:ind w:firstLine="744"/>
        <w:jc w:val="both"/>
        <w:rPr>
          <w:rFonts w:ascii="Times New Roman" w:hAnsi="Times New Roman"/>
          <w:color w:val="000000"/>
          <w:spacing w:val="7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припинення ДЕРЖАВНОГО ПІДПРИЄМСТВА</w:t>
      </w:r>
      <w:r w:rsidRPr="00C72F2F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CD4B91">
        <w:rPr>
          <w:rFonts w:ascii="Times New Roman" w:hAnsi="Times New Roman"/>
          <w:color w:val="000000"/>
          <w:spacing w:val="7"/>
          <w:sz w:val="28"/>
          <w:szCs w:val="28"/>
        </w:rPr>
        <w:t>«БЕРШАДСЬКЕ ЛІСОВЕ ГОСПОДАРСТВО»</w:t>
      </w:r>
      <w:r w:rsidRPr="00CD4B91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CD4B91">
        <w:rPr>
          <w:rFonts w:ascii="Times New Roman" w:hAnsi="Times New Roman"/>
          <w:spacing w:val="-1"/>
          <w:sz w:val="28"/>
          <w:szCs w:val="28"/>
        </w:rPr>
        <w:t xml:space="preserve">код згідно з ЄДРПОУ </w:t>
      </w:r>
      <w:r w:rsidRPr="00CD4B91">
        <w:rPr>
          <w:rFonts w:ascii="Times New Roman" w:hAnsi="Times New Roman"/>
          <w:sz w:val="28"/>
          <w:szCs w:val="28"/>
          <w:shd w:val="clear" w:color="auto" w:fill="FFFFFF"/>
        </w:rPr>
        <w:t>00991410</w:t>
      </w:r>
      <w:r w:rsidRPr="00CD4B91">
        <w:rPr>
          <w:rFonts w:ascii="Times New Roman" w:hAnsi="Times New Roman"/>
          <w:sz w:val="28"/>
          <w:szCs w:val="28"/>
        </w:rPr>
        <w:t xml:space="preserve">, </w:t>
      </w:r>
      <w:r w:rsidRPr="00CD4B91">
        <w:rPr>
          <w:rFonts w:ascii="Times New Roman" w:hAnsi="Times New Roman"/>
          <w:spacing w:val="-3"/>
          <w:sz w:val="28"/>
          <w:szCs w:val="28"/>
        </w:rPr>
        <w:t>шляхом реорганізації, а саме – приєднання до ДЕРЖАВНОГО ПІДПРИЄМСТВА «</w:t>
      </w:r>
      <w:r w:rsidRPr="00CD4B91">
        <w:rPr>
          <w:rFonts w:ascii="Times New Roman" w:hAnsi="Times New Roman"/>
          <w:spacing w:val="7"/>
          <w:sz w:val="28"/>
          <w:szCs w:val="28"/>
        </w:rPr>
        <w:t>ГАЙСИНСЬКЕ ЛІСОВЕ ГОСПОДАРСТВО</w:t>
      </w:r>
      <w:r w:rsidRPr="00CD4B91">
        <w:rPr>
          <w:rFonts w:ascii="Times New Roman" w:hAnsi="Times New Roman"/>
          <w:sz w:val="28"/>
          <w:szCs w:val="28"/>
          <w:shd w:val="clear" w:color="auto" w:fill="FFFFFF"/>
        </w:rPr>
        <w:t>»,</w:t>
      </w:r>
      <w:r w:rsidRPr="00EF6F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яке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є правонаступником,</w:t>
      </w:r>
      <w:r w:rsidRPr="00CD4B91">
        <w:rPr>
          <w:rFonts w:ascii="Times New Roman" w:hAnsi="Times New Roman"/>
          <w:sz w:val="28"/>
          <w:szCs w:val="28"/>
          <w:shd w:val="clear" w:color="auto" w:fill="FFFFFF"/>
        </w:rPr>
        <w:t xml:space="preserve"> код </w:t>
      </w:r>
      <w:r w:rsidRPr="00CD4B91">
        <w:rPr>
          <w:rFonts w:ascii="Times New Roman" w:hAnsi="Times New Roman"/>
          <w:spacing w:val="-1"/>
          <w:sz w:val="28"/>
          <w:szCs w:val="28"/>
        </w:rPr>
        <w:t>згідно з ЄДРПОУ</w:t>
      </w:r>
      <w:r w:rsidRPr="00CD4B91">
        <w:rPr>
          <w:rFonts w:ascii="Times New Roman" w:hAnsi="Times New Roman"/>
          <w:sz w:val="28"/>
          <w:szCs w:val="28"/>
          <w:shd w:val="clear" w:color="auto" w:fill="FFFFFF"/>
        </w:rPr>
        <w:t xml:space="preserve"> 00991396</w:t>
      </w:r>
      <w:r w:rsidRPr="00CD4B91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Наказ Державного агентства лісових ресурсів України   від 27.09.2021 р. №530 . Строк заявлення кредиторами своїх вимог до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ДЕРЖАВНОГО ПІДПРИЄМСТВА</w:t>
      </w:r>
      <w:r w:rsidRPr="00C72F2F">
        <w:rPr>
          <w:rFonts w:ascii="Times New Roman" w:hAnsi="Times New Roman"/>
          <w:color w:val="000000"/>
          <w:spacing w:val="7"/>
          <w:sz w:val="28"/>
          <w:szCs w:val="28"/>
        </w:rPr>
        <w:t xml:space="preserve"> «</w:t>
      </w:r>
      <w:r w:rsidRPr="00CD4B91">
        <w:rPr>
          <w:rFonts w:ascii="Times New Roman" w:hAnsi="Times New Roman"/>
          <w:color w:val="000000"/>
          <w:spacing w:val="7"/>
          <w:sz w:val="28"/>
          <w:szCs w:val="28"/>
        </w:rPr>
        <w:t>БЕРШАДСЬКЕ ЛІСОВЕ ГОСПОДАРСТВО</w:t>
      </w:r>
      <w:r w:rsidRPr="00C72F2F">
        <w:rPr>
          <w:rFonts w:ascii="Times New Roman" w:hAnsi="Times New Roman"/>
          <w:color w:val="000000"/>
          <w:spacing w:val="7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 складає 2 місяці з дня оприлюднення повідомл</w:t>
      </w:r>
      <w:bookmarkStart w:id="0" w:name="_GoBack"/>
      <w:r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ення згідно вимог законодавства. Письмові вимоги приймаються до 29.11.2021 року за адресою</w:t>
      </w:r>
      <w:bookmarkEnd w:id="0"/>
      <w:r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: </w:t>
      </w:r>
      <w:r w:rsidRPr="00EF6F64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24400, Вінницька обл., Бершадський р-н., м.Бершадь, вул.Юрія Коваленка, б.30</w:t>
      </w:r>
      <w:r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.</w:t>
      </w:r>
    </w:p>
    <w:p w:rsidR="004F6834" w:rsidRPr="00EF6F64" w:rsidRDefault="004F6834" w:rsidP="00EF6F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EF6F64">
        <w:rPr>
          <w:rFonts w:ascii="Times New Roman" w:hAnsi="Times New Roman"/>
          <w:sz w:val="28"/>
          <w:szCs w:val="28"/>
          <w:lang w:val="uk-UA" w:eastAsia="ru-RU"/>
        </w:rPr>
        <w:t xml:space="preserve">Склад </w:t>
      </w:r>
    </w:p>
    <w:p w:rsidR="004F6834" w:rsidRPr="00EF6F64" w:rsidRDefault="004F6834" w:rsidP="00EF6F6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EF6F64">
        <w:rPr>
          <w:rFonts w:ascii="Times New Roman" w:hAnsi="Times New Roman"/>
          <w:sz w:val="28"/>
          <w:szCs w:val="28"/>
          <w:lang w:val="uk-UA" w:eastAsia="ru-RU"/>
        </w:rPr>
        <w:t xml:space="preserve">Комісії з припинення </w:t>
      </w:r>
      <w:r w:rsidRPr="00EF6F64">
        <w:rPr>
          <w:rFonts w:ascii="Times New Roman" w:hAnsi="Times New Roman"/>
          <w:sz w:val="28"/>
          <w:szCs w:val="24"/>
          <w:lang w:val="uk-UA" w:eastAsia="ru-RU"/>
        </w:rPr>
        <w:t xml:space="preserve">державного підприємства </w:t>
      </w:r>
    </w:p>
    <w:p w:rsidR="004F6834" w:rsidRPr="00EF6F64" w:rsidRDefault="004F6834" w:rsidP="00EF6F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EF6F64">
        <w:rPr>
          <w:rFonts w:ascii="Times New Roman" w:hAnsi="Times New Roman"/>
          <w:sz w:val="28"/>
          <w:szCs w:val="24"/>
          <w:lang w:val="uk-UA" w:eastAsia="ru-RU"/>
        </w:rPr>
        <w:t>«Бершадське лісове господарство»</w:t>
      </w:r>
    </w:p>
    <w:p w:rsidR="004F6834" w:rsidRPr="00EF6F64" w:rsidRDefault="004F6834" w:rsidP="00EF6F6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4F6834" w:rsidRPr="00EF6F64" w:rsidRDefault="004F6834" w:rsidP="00EF6F64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ook w:val="01E0"/>
      </w:tblPr>
      <w:tblGrid>
        <w:gridCol w:w="4328"/>
        <w:gridCol w:w="5243"/>
      </w:tblGrid>
      <w:tr w:rsidR="004F6834" w:rsidRPr="00440885" w:rsidTr="00DA26DE">
        <w:tc>
          <w:tcPr>
            <w:tcW w:w="4361" w:type="dxa"/>
          </w:tcPr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Голова комісії:</w:t>
            </w:r>
          </w:p>
          <w:p w:rsidR="004F6834" w:rsidRPr="00EF6F64" w:rsidRDefault="004F6834" w:rsidP="00EF6F64">
            <w:pPr>
              <w:tabs>
                <w:tab w:val="left" w:pos="31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Руденко </w:t>
            </w: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Сергій Іванович</w:t>
            </w:r>
          </w:p>
        </w:tc>
        <w:tc>
          <w:tcPr>
            <w:tcW w:w="5340" w:type="dxa"/>
          </w:tcPr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 лісничий державного підприємства «Гайсинське лісове господарство»</w:t>
            </w:r>
          </w:p>
        </w:tc>
      </w:tr>
      <w:tr w:rsidR="004F6834" w:rsidRPr="00440885" w:rsidTr="00DA26DE">
        <w:tc>
          <w:tcPr>
            <w:tcW w:w="4361" w:type="dxa"/>
          </w:tcPr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Члени комісії:</w:t>
            </w: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Лащенко </w:t>
            </w: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Микола Миколайович</w:t>
            </w:r>
          </w:p>
        </w:tc>
        <w:tc>
          <w:tcPr>
            <w:tcW w:w="5340" w:type="dxa"/>
          </w:tcPr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 державного підприємства «Гайсинське лісове господарство</w:t>
            </w:r>
            <w:r>
              <w:rPr>
                <w:rFonts w:ascii="Times New Roman" w:hAnsi="Times New Roman"/>
                <w:sz w:val="28"/>
                <w:szCs w:val="28"/>
                <w:highlight w:val="red"/>
                <w:lang w:val="uk-UA" w:eastAsia="ru-RU"/>
              </w:rPr>
              <w:t>»</w:t>
            </w:r>
          </w:p>
        </w:tc>
      </w:tr>
      <w:tr w:rsidR="004F6834" w:rsidRPr="00440885" w:rsidTr="00DA26DE">
        <w:tc>
          <w:tcPr>
            <w:tcW w:w="4361" w:type="dxa"/>
          </w:tcPr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Щур </w:t>
            </w: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Микола Миколайович</w:t>
            </w:r>
          </w:p>
        </w:tc>
        <w:tc>
          <w:tcPr>
            <w:tcW w:w="5340" w:type="dxa"/>
          </w:tcPr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інженер державного підприємства «Гайсинське лісове господарство»</w:t>
            </w:r>
          </w:p>
        </w:tc>
      </w:tr>
      <w:tr w:rsidR="004F6834" w:rsidRPr="00440885" w:rsidTr="00DA26DE">
        <w:tc>
          <w:tcPr>
            <w:tcW w:w="4361" w:type="dxa"/>
          </w:tcPr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Лащенко </w:t>
            </w: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Людмила Василівна</w:t>
            </w:r>
          </w:p>
        </w:tc>
        <w:tc>
          <w:tcPr>
            <w:tcW w:w="5340" w:type="dxa"/>
          </w:tcPr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економіст державного підприємства «Гайсинське лісове господарство »</w:t>
            </w:r>
          </w:p>
        </w:tc>
      </w:tr>
      <w:tr w:rsidR="004F6834" w:rsidRPr="00440885" w:rsidTr="00DA26DE">
        <w:tc>
          <w:tcPr>
            <w:tcW w:w="4361" w:type="dxa"/>
          </w:tcPr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Рубля </w:t>
            </w: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Олексій Павлович</w:t>
            </w:r>
          </w:p>
        </w:tc>
        <w:tc>
          <w:tcPr>
            <w:tcW w:w="5340" w:type="dxa"/>
          </w:tcPr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Головний бухгалтер </w:t>
            </w:r>
            <w:r w:rsidRPr="00EF6F64">
              <w:rPr>
                <w:rFonts w:ascii="Times New Roman" w:hAnsi="Times New Roman"/>
                <w:sz w:val="28"/>
                <w:szCs w:val="28"/>
                <w:highlight w:val="red"/>
                <w:lang w:val="uk-UA" w:eastAsia="ru-RU"/>
              </w:rPr>
              <w:t>д</w:t>
            </w: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ержавного підприємства «Гайсинське лісове господарство»</w:t>
            </w:r>
          </w:p>
        </w:tc>
      </w:tr>
      <w:tr w:rsidR="004F6834" w:rsidRPr="00440885" w:rsidTr="00DA26DE">
        <w:tc>
          <w:tcPr>
            <w:tcW w:w="4361" w:type="dxa"/>
          </w:tcPr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Васільцова</w:t>
            </w: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Олена Володимирівна</w:t>
            </w:r>
          </w:p>
        </w:tc>
        <w:tc>
          <w:tcPr>
            <w:tcW w:w="5340" w:type="dxa"/>
          </w:tcPr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F6834" w:rsidRPr="00EF6F64" w:rsidRDefault="004F6834" w:rsidP="00000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Старший інспектор з кадрів державного підприємства «Гайсинське лісове господарство »</w:t>
            </w:r>
          </w:p>
        </w:tc>
      </w:tr>
      <w:tr w:rsidR="004F6834" w:rsidRPr="00440885" w:rsidTr="00DA26DE">
        <w:tc>
          <w:tcPr>
            <w:tcW w:w="4361" w:type="dxa"/>
          </w:tcPr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Краснєєв</w:t>
            </w: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Микола Володимирович</w:t>
            </w:r>
          </w:p>
        </w:tc>
        <w:tc>
          <w:tcPr>
            <w:tcW w:w="5340" w:type="dxa"/>
          </w:tcPr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Директор державного підприємства «Бершадське лісове господарство » </w:t>
            </w:r>
          </w:p>
        </w:tc>
      </w:tr>
      <w:tr w:rsidR="004F6834" w:rsidRPr="00440885" w:rsidTr="00DA26DE">
        <w:tc>
          <w:tcPr>
            <w:tcW w:w="4361" w:type="dxa"/>
          </w:tcPr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Сташенко </w:t>
            </w: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Володимир Анатолійович</w:t>
            </w:r>
          </w:p>
        </w:tc>
        <w:tc>
          <w:tcPr>
            <w:tcW w:w="5340" w:type="dxa"/>
          </w:tcPr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 лісничий   державного підприємства «Бершадське лісове господарство »</w:t>
            </w:r>
            <w:r w:rsidRPr="0000093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F6834" w:rsidRPr="00440885" w:rsidTr="00DA26DE">
        <w:tc>
          <w:tcPr>
            <w:tcW w:w="4361" w:type="dxa"/>
          </w:tcPr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Літинський </w:t>
            </w: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Володимир Васильович</w:t>
            </w:r>
          </w:p>
        </w:tc>
        <w:tc>
          <w:tcPr>
            <w:tcW w:w="5340" w:type="dxa"/>
          </w:tcPr>
          <w:p w:rsidR="004F6834" w:rsidRPr="00EF6F64" w:rsidRDefault="004F6834" w:rsidP="00EF6F64">
            <w:pPr>
              <w:spacing w:after="0" w:line="240" w:lineRule="auto"/>
              <w:ind w:right="-158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F6834" w:rsidRPr="00EF6F64" w:rsidRDefault="004F6834" w:rsidP="00EF6F64">
            <w:pPr>
              <w:spacing w:after="0" w:line="240" w:lineRule="auto"/>
              <w:ind w:right="-158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інженер   державного підприємства «Бершадське лісове господарство»</w:t>
            </w:r>
          </w:p>
        </w:tc>
      </w:tr>
      <w:tr w:rsidR="004F6834" w:rsidRPr="00440885" w:rsidTr="00DA26DE">
        <w:tc>
          <w:tcPr>
            <w:tcW w:w="4361" w:type="dxa"/>
          </w:tcPr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Сиворіг</w:t>
            </w: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Микола Михайлович</w:t>
            </w:r>
          </w:p>
        </w:tc>
        <w:tc>
          <w:tcPr>
            <w:tcW w:w="5340" w:type="dxa"/>
          </w:tcPr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Головний економіст державного підприємства «Бершадське лісове господарство» </w:t>
            </w:r>
          </w:p>
        </w:tc>
      </w:tr>
      <w:tr w:rsidR="004F6834" w:rsidRPr="00440885" w:rsidTr="00DA26DE">
        <w:tc>
          <w:tcPr>
            <w:tcW w:w="4361" w:type="dxa"/>
          </w:tcPr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Біла </w:t>
            </w: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Надія Євгенівна</w:t>
            </w: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F6834" w:rsidRPr="00EF6F64" w:rsidRDefault="004F6834" w:rsidP="00EF6F64">
            <w:pPr>
              <w:tabs>
                <w:tab w:val="left" w:pos="30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5340" w:type="dxa"/>
          </w:tcPr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бухгалтер  державного підприємства «Бершадське лісове господарство »</w:t>
            </w:r>
          </w:p>
        </w:tc>
      </w:tr>
      <w:tr w:rsidR="004F6834" w:rsidRPr="00440885" w:rsidTr="00DA26DE">
        <w:tc>
          <w:tcPr>
            <w:tcW w:w="4361" w:type="dxa"/>
          </w:tcPr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Підлубний</w:t>
            </w: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Анатолій Адамович</w:t>
            </w:r>
          </w:p>
        </w:tc>
        <w:tc>
          <w:tcPr>
            <w:tcW w:w="5340" w:type="dxa"/>
          </w:tcPr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механік державного підприємства «Бершадське лісове господарство»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F6834" w:rsidRPr="00440885" w:rsidTr="00DA26DE">
        <w:tc>
          <w:tcPr>
            <w:tcW w:w="4361" w:type="dxa"/>
          </w:tcPr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Марчук </w:t>
            </w: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Світлана Федорівна</w:t>
            </w:r>
          </w:p>
        </w:tc>
        <w:tc>
          <w:tcPr>
            <w:tcW w:w="5340" w:type="dxa"/>
          </w:tcPr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F6834" w:rsidRPr="00EF6F64" w:rsidRDefault="004F6834" w:rsidP="00EF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6F6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Інспектор з кадрів  державного підприємства «Бершадське лісове господарство » </w:t>
            </w:r>
          </w:p>
        </w:tc>
      </w:tr>
    </w:tbl>
    <w:p w:rsidR="004F6834" w:rsidRPr="00EF6F64" w:rsidRDefault="004F6834" w:rsidP="00EF6F64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F6834" w:rsidRDefault="004F6834" w:rsidP="00EF6F64">
      <w:pPr>
        <w:tabs>
          <w:tab w:val="left" w:pos="1262"/>
        </w:tabs>
        <w:ind w:firstLine="744"/>
        <w:jc w:val="both"/>
        <w:rPr>
          <w:rFonts w:ascii="Times New Roman" w:hAnsi="Times New Roman"/>
          <w:color w:val="000000"/>
          <w:spacing w:val="7"/>
          <w:sz w:val="28"/>
          <w:szCs w:val="28"/>
          <w:lang w:val="uk-UA"/>
        </w:rPr>
      </w:pPr>
    </w:p>
    <w:sectPr w:rsidR="004F6834" w:rsidSect="00F7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EF9"/>
    <w:rsid w:val="00000930"/>
    <w:rsid w:val="001512FC"/>
    <w:rsid w:val="0021482E"/>
    <w:rsid w:val="00295C4B"/>
    <w:rsid w:val="00344311"/>
    <w:rsid w:val="003C60C6"/>
    <w:rsid w:val="00440885"/>
    <w:rsid w:val="004F6834"/>
    <w:rsid w:val="005160DD"/>
    <w:rsid w:val="005C5078"/>
    <w:rsid w:val="00722EF9"/>
    <w:rsid w:val="007963FD"/>
    <w:rsid w:val="007F61FC"/>
    <w:rsid w:val="00832C14"/>
    <w:rsid w:val="00984787"/>
    <w:rsid w:val="0099332E"/>
    <w:rsid w:val="009C1154"/>
    <w:rsid w:val="009F0814"/>
    <w:rsid w:val="00C72F2F"/>
    <w:rsid w:val="00CD4B91"/>
    <w:rsid w:val="00D127A2"/>
    <w:rsid w:val="00DA26DE"/>
    <w:rsid w:val="00DA7C05"/>
    <w:rsid w:val="00DD7607"/>
    <w:rsid w:val="00EF6F64"/>
    <w:rsid w:val="00F77FB4"/>
    <w:rsid w:val="00F9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B4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324</Words>
  <Characters>1848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18</cp:revision>
  <dcterms:created xsi:type="dcterms:W3CDTF">2021-09-28T08:22:00Z</dcterms:created>
  <dcterms:modified xsi:type="dcterms:W3CDTF">2021-09-28T14:33:00Z</dcterms:modified>
</cp:coreProperties>
</file>